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B4" w:rsidRPr="00EA0F0E" w:rsidRDefault="00A540B4" w:rsidP="00A05299">
      <w:pPr>
        <w:pStyle w:val="Heading3"/>
        <w:rPr>
          <w:sz w:val="24"/>
          <w:szCs w:val="24"/>
        </w:rPr>
      </w:pPr>
      <w:r w:rsidRPr="00EA0F0E">
        <w:rPr>
          <w:sz w:val="24"/>
          <w:szCs w:val="24"/>
        </w:rPr>
        <w:t xml:space="preserve">              ПОГОДЖ</w:t>
      </w:r>
      <w:r>
        <w:rPr>
          <w:sz w:val="24"/>
          <w:szCs w:val="24"/>
        </w:rPr>
        <w:t>ЕНО</w:t>
      </w:r>
      <w:r w:rsidRPr="00EA0F0E">
        <w:rPr>
          <w:sz w:val="24"/>
          <w:szCs w:val="24"/>
        </w:rPr>
        <w:tab/>
      </w:r>
      <w:r w:rsidRPr="00EA0F0E">
        <w:rPr>
          <w:sz w:val="24"/>
          <w:szCs w:val="24"/>
        </w:rPr>
        <w:tab/>
      </w:r>
      <w:r w:rsidRPr="00EA0F0E">
        <w:rPr>
          <w:sz w:val="24"/>
          <w:szCs w:val="24"/>
        </w:rPr>
        <w:tab/>
      </w:r>
      <w:r w:rsidRPr="00EA0F0E">
        <w:rPr>
          <w:sz w:val="24"/>
          <w:szCs w:val="24"/>
        </w:rPr>
        <w:tab/>
        <w:t xml:space="preserve">           </w:t>
      </w:r>
      <w:r w:rsidRPr="00EA0F0E">
        <w:rPr>
          <w:sz w:val="24"/>
          <w:szCs w:val="24"/>
        </w:rPr>
        <w:tab/>
      </w:r>
      <w:r w:rsidRPr="00EA0F0E">
        <w:rPr>
          <w:sz w:val="24"/>
          <w:szCs w:val="24"/>
        </w:rPr>
        <w:tab/>
      </w:r>
      <w:r w:rsidRPr="00EA0F0E">
        <w:rPr>
          <w:sz w:val="24"/>
          <w:szCs w:val="24"/>
        </w:rPr>
        <w:tab/>
        <w:t>ЗАТВЕРДЖУЮ</w:t>
      </w:r>
    </w:p>
    <w:p w:rsidR="00A540B4" w:rsidRPr="00EA0F0E" w:rsidRDefault="00A540B4" w:rsidP="00A05299">
      <w:pPr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Голова ПК__________І. Білоус</w:t>
      </w:r>
      <w:r w:rsidRPr="00EA0F0E">
        <w:rPr>
          <w:rFonts w:ascii="Times New Roman" w:hAnsi="Times New Roman"/>
          <w:sz w:val="24"/>
          <w:szCs w:val="24"/>
        </w:rPr>
        <w:tab/>
        <w:t xml:space="preserve">         </w:t>
      </w:r>
      <w:r w:rsidRPr="00EA0F0E">
        <w:rPr>
          <w:rFonts w:ascii="Times New Roman" w:hAnsi="Times New Roman"/>
          <w:sz w:val="24"/>
          <w:szCs w:val="24"/>
        </w:rPr>
        <w:tab/>
      </w:r>
      <w:r w:rsidRPr="00EA0F0E">
        <w:rPr>
          <w:rFonts w:ascii="Times New Roman" w:hAnsi="Times New Roman"/>
          <w:sz w:val="24"/>
          <w:szCs w:val="24"/>
        </w:rPr>
        <w:tab/>
      </w:r>
      <w:r w:rsidRPr="00EA0F0E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A0F0E">
        <w:rPr>
          <w:rFonts w:ascii="Times New Roman" w:hAnsi="Times New Roman"/>
          <w:sz w:val="24"/>
          <w:szCs w:val="24"/>
        </w:rPr>
        <w:t>Директор школи __________ М. Івануляк</w:t>
      </w:r>
    </w:p>
    <w:p w:rsidR="00A540B4" w:rsidRPr="00EA0F0E" w:rsidRDefault="00A540B4" w:rsidP="00A05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________________ 201</w:t>
      </w:r>
      <w:r w:rsidRPr="00EA0F0E">
        <w:rPr>
          <w:rFonts w:ascii="Times New Roman" w:hAnsi="Times New Roman"/>
          <w:sz w:val="24"/>
          <w:szCs w:val="24"/>
          <w:lang w:val="ru-RU"/>
        </w:rPr>
        <w:t>4</w:t>
      </w:r>
      <w:r w:rsidRPr="00EA0F0E">
        <w:rPr>
          <w:rFonts w:ascii="Times New Roman" w:hAnsi="Times New Roman"/>
          <w:sz w:val="24"/>
          <w:szCs w:val="24"/>
        </w:rPr>
        <w:t xml:space="preserve"> р.</w:t>
      </w:r>
      <w:r w:rsidRPr="00EA0F0E">
        <w:rPr>
          <w:rFonts w:ascii="Times New Roman" w:hAnsi="Times New Roman"/>
          <w:sz w:val="24"/>
          <w:szCs w:val="24"/>
        </w:rPr>
        <w:tab/>
      </w:r>
      <w:r w:rsidRPr="00EA0F0E">
        <w:rPr>
          <w:rFonts w:ascii="Times New Roman" w:hAnsi="Times New Roman"/>
          <w:sz w:val="24"/>
          <w:szCs w:val="24"/>
        </w:rPr>
        <w:tab/>
      </w:r>
      <w:r w:rsidRPr="00EA0F0E">
        <w:rPr>
          <w:rFonts w:ascii="Times New Roman" w:hAnsi="Times New Roman"/>
          <w:sz w:val="24"/>
          <w:szCs w:val="24"/>
        </w:rPr>
        <w:tab/>
        <w:t xml:space="preserve">                    ____ _________________ 201</w:t>
      </w:r>
      <w:r w:rsidRPr="00EA0F0E">
        <w:rPr>
          <w:rFonts w:ascii="Times New Roman" w:hAnsi="Times New Roman"/>
          <w:sz w:val="24"/>
          <w:szCs w:val="24"/>
          <w:lang w:val="ru-RU"/>
        </w:rPr>
        <w:t>4</w:t>
      </w:r>
      <w:r w:rsidRPr="00EA0F0E">
        <w:rPr>
          <w:rFonts w:ascii="Times New Roman" w:hAnsi="Times New Roman"/>
          <w:sz w:val="24"/>
          <w:szCs w:val="24"/>
        </w:rPr>
        <w:t xml:space="preserve"> р.</w:t>
      </w:r>
      <w:r w:rsidRPr="00EA0F0E">
        <w:rPr>
          <w:rFonts w:ascii="Times New Roman" w:hAnsi="Times New Roman"/>
          <w:sz w:val="24"/>
          <w:szCs w:val="24"/>
        </w:rPr>
        <w:tab/>
      </w:r>
    </w:p>
    <w:p w:rsidR="00A540B4" w:rsidRPr="00EA0F0E" w:rsidRDefault="00A540B4" w:rsidP="00A05299">
      <w:pPr>
        <w:rPr>
          <w:rFonts w:ascii="Times New Roman" w:hAnsi="Times New Roman"/>
          <w:sz w:val="24"/>
          <w:szCs w:val="24"/>
        </w:rPr>
      </w:pP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0F0E">
        <w:rPr>
          <w:rFonts w:ascii="Times New Roman" w:hAnsi="Times New Roman"/>
          <w:b/>
          <w:sz w:val="24"/>
          <w:szCs w:val="24"/>
        </w:rPr>
        <w:t>ІНСТРУКЦІЯ З ОХОРОНИ ПРАЦІ №</w:t>
      </w:r>
      <w:r w:rsidRPr="00EA0F0E">
        <w:rPr>
          <w:rFonts w:ascii="Times New Roman" w:hAnsi="Times New Roman"/>
          <w:b/>
          <w:sz w:val="24"/>
          <w:szCs w:val="24"/>
          <w:lang w:val="ru-RU"/>
        </w:rPr>
        <w:t>___</w:t>
      </w: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0F0E">
        <w:rPr>
          <w:rFonts w:ascii="Times New Roman" w:hAnsi="Times New Roman"/>
          <w:b/>
          <w:sz w:val="24"/>
          <w:szCs w:val="24"/>
        </w:rPr>
        <w:t>Вимоги для учнів із техніки безпеки під час занять легкою атлетикою</w:t>
      </w: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І. </w:t>
      </w:r>
      <w:r w:rsidRPr="00EA0F0E">
        <w:rPr>
          <w:rFonts w:ascii="Times New Roman" w:hAnsi="Times New Roman"/>
          <w:b/>
          <w:sz w:val="24"/>
          <w:szCs w:val="24"/>
        </w:rPr>
        <w:t>ЗАГАЛЬНІ ПОЛОЖЕННЯ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 xml:space="preserve">Відкриті спортивні майданчики повинні бути розміщені в спортивній зоні на відстані не менш як </w:t>
      </w:r>
      <w:smartTag w:uri="urn:schemas-microsoft-com:office:smarttags" w:element="metricconverter">
        <w:smartTagPr>
          <w:attr w:name="ProductID" w:val="10 м"/>
        </w:smartTagPr>
        <w:r w:rsidRPr="00EA0F0E">
          <w:rPr>
            <w:rFonts w:ascii="Times New Roman" w:hAnsi="Times New Roman"/>
            <w:sz w:val="24"/>
            <w:szCs w:val="24"/>
          </w:rPr>
          <w:t>10 м</w:t>
        </w:r>
      </w:smartTag>
      <w:r w:rsidRPr="00EA0F0E">
        <w:rPr>
          <w:rFonts w:ascii="Times New Roman" w:hAnsi="Times New Roman"/>
          <w:sz w:val="24"/>
          <w:szCs w:val="24"/>
        </w:rPr>
        <w:t>. від навчальних корпусів.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Спортивна зона пришкільної ділянки повинна мати огорожу за периметром заввишки 0,5-</w:t>
      </w:r>
      <w:smartTag w:uri="urn:schemas-microsoft-com:office:smarttags" w:element="metricconverter">
        <w:smartTagPr>
          <w:attr w:name="ProductID" w:val="0,8 м"/>
        </w:smartTagPr>
        <w:r w:rsidRPr="00EA0F0E">
          <w:rPr>
            <w:rFonts w:ascii="Times New Roman" w:hAnsi="Times New Roman"/>
            <w:sz w:val="24"/>
            <w:szCs w:val="24"/>
          </w:rPr>
          <w:t>0,8 м</w:t>
        </w:r>
      </w:smartTag>
      <w:r w:rsidRPr="00EA0F0E">
        <w:rPr>
          <w:rFonts w:ascii="Times New Roman" w:hAnsi="Times New Roman"/>
          <w:sz w:val="24"/>
          <w:szCs w:val="24"/>
        </w:rPr>
        <w:t>. Дозволяється як огорожу використовувати кущі з неотруйними, неколючими і не запиленими плодами.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Майданчики для ігор повинні бути встановлених розмірів,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рівними,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очищеними від каміння та інших сторонніх предметів.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Майданчики не можна огороджувати канавами,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влаштовувати дерев'яні або цегляні бровки</w:t>
      </w:r>
      <w:r>
        <w:rPr>
          <w:rFonts w:ascii="Times New Roman" w:hAnsi="Times New Roman"/>
          <w:sz w:val="24"/>
          <w:szCs w:val="24"/>
        </w:rPr>
        <w:t>.</w:t>
      </w:r>
      <w:r w:rsidRPr="00EA0F0E">
        <w:rPr>
          <w:rFonts w:ascii="Times New Roman" w:hAnsi="Times New Roman"/>
          <w:sz w:val="24"/>
          <w:szCs w:val="24"/>
        </w:rPr>
        <w:t xml:space="preserve"> Не менше ніж на </w:t>
      </w:r>
      <w:smartTag w:uri="urn:schemas-microsoft-com:office:smarttags" w:element="metricconverter">
        <w:smartTagPr>
          <w:attr w:name="ProductID" w:val="2 м"/>
        </w:smartTagPr>
        <w:r w:rsidRPr="00EA0F0E">
          <w:rPr>
            <w:rFonts w:ascii="Times New Roman" w:hAnsi="Times New Roman"/>
            <w:sz w:val="24"/>
            <w:szCs w:val="24"/>
          </w:rPr>
          <w:t>2 м</w:t>
        </w:r>
      </w:smartTag>
      <w:r w:rsidRPr="00EA0F0E">
        <w:rPr>
          <w:rFonts w:ascii="Times New Roman" w:hAnsi="Times New Roman"/>
          <w:sz w:val="24"/>
          <w:szCs w:val="24"/>
        </w:rPr>
        <w:t xml:space="preserve"> від майданчика не повинно бути дерев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0F0E">
        <w:rPr>
          <w:rFonts w:ascii="Times New Roman" w:hAnsi="Times New Roman"/>
          <w:sz w:val="24"/>
          <w:szCs w:val="24"/>
        </w:rPr>
        <w:t>стовпів,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парканів та інших предметів,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що можуть спричинити травму</w:t>
      </w:r>
      <w:r>
        <w:rPr>
          <w:rFonts w:ascii="Times New Roman" w:hAnsi="Times New Roman"/>
          <w:sz w:val="24"/>
          <w:szCs w:val="24"/>
        </w:rPr>
        <w:t>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Бігові доріжки повинні бути спеціально обладнаними, не мати бугрів, ям, слизького ґрунту.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Доріжка повин</w:t>
      </w:r>
      <w:r>
        <w:rPr>
          <w:rFonts w:ascii="Times New Roman" w:hAnsi="Times New Roman"/>
          <w:sz w:val="24"/>
          <w:szCs w:val="24"/>
        </w:rPr>
        <w:t xml:space="preserve">на продовжуватися не менше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 м</w:t>
        </w:r>
      </w:smartTag>
      <w:r w:rsidRPr="00EA0F0E">
        <w:rPr>
          <w:rFonts w:ascii="Times New Roman" w:hAnsi="Times New Roman"/>
          <w:sz w:val="24"/>
          <w:szCs w:val="24"/>
        </w:rPr>
        <w:t xml:space="preserve"> за фінішну позначку. 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Ями для стрибків повинні бути заповнені піском,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розпушеним на глибину 20...40 см. Пісок повинен бути чистим, ґрунт — розрівняним.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Місця,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призначені для метання спортивних снарядів,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розміщуються на такій місцевості,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яка добре проглядається на значній відстані від громадських місць (тротуарів,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доріг,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майданчиків для дітей).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Під час сильного вітру, низької температури і підвищеної вологості треба збільшувати час, відведений на розминку перед виконанням легкоатлетичних вправ.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Взуття учнів має бути на підошві,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що виключає ковзання, щільно  облягати ногу і не заважати кровообігу.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Під час проведення занять з метання не дозволяється перебувати в зоні кидка,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перетинати цю зону. Перебуваючи поблизу зони метання,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не можна повертатися спиною до напрямку польоту об'єкта метання.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Забороняється виконувати довільні кидання,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залишати без нагляду спортивний інвентар для поштовхів і метання,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зокрема інвентар,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який не використовується в цей момент на уроці.</w:t>
      </w:r>
    </w:p>
    <w:p w:rsidR="00A540B4" w:rsidRPr="00EA0F0E" w:rsidRDefault="00A540B4" w:rsidP="00EA0F0E">
      <w:pPr>
        <w:pStyle w:val="ListParagraph"/>
        <w:numPr>
          <w:ilvl w:val="1"/>
          <w:numId w:val="1"/>
        </w:numPr>
        <w:tabs>
          <w:tab w:val="left" w:pos="426"/>
        </w:tabs>
        <w:ind w:left="357" w:hanging="357"/>
        <w:rPr>
          <w:rFonts w:ascii="Times New Roman" w:hAnsi="Times New Roman"/>
          <w:sz w:val="24"/>
          <w:szCs w:val="24"/>
        </w:rPr>
      </w:pPr>
      <w:r w:rsidRPr="00EA0F0E">
        <w:rPr>
          <w:rFonts w:ascii="Times New Roman" w:hAnsi="Times New Roman"/>
          <w:sz w:val="24"/>
          <w:szCs w:val="24"/>
        </w:rPr>
        <w:t>Зберігати і переносити спортивний інвентар для метання треба в спеціальних укладках.</w:t>
      </w: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ІІ. </w:t>
      </w:r>
      <w:r w:rsidRPr="00EA0F0E">
        <w:rPr>
          <w:rFonts w:ascii="Times New Roman" w:hAnsi="Times New Roman"/>
          <w:b/>
          <w:sz w:val="24"/>
          <w:szCs w:val="24"/>
        </w:rPr>
        <w:t>ВИМОГИ БЕЗПЕКИ ПЕРЕД ПОЧАТКОМ ЗАНЯТЬ</w:t>
      </w:r>
    </w:p>
    <w:p w:rsidR="00A540B4" w:rsidRPr="00EA0F0E" w:rsidRDefault="00A540B4" w:rsidP="00EA0F0E">
      <w:pPr>
        <w:pStyle w:val="ListParagraph"/>
        <w:numPr>
          <w:ilvl w:val="1"/>
          <w:numId w:val="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Ретельно розпушуйте пісок у ямі для стрибків у довжину і висоту. Перед метанням гранати,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м'яча подивіться,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чи немає людей у напрямку метання (м'яча,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гранати)</w:t>
      </w:r>
      <w:r>
        <w:rPr>
          <w:rFonts w:ascii="Times New Roman" w:hAnsi="Times New Roman"/>
          <w:sz w:val="24"/>
          <w:szCs w:val="24"/>
        </w:rPr>
        <w:t>.</w:t>
      </w:r>
      <w:r w:rsidRPr="00EA0F0E">
        <w:rPr>
          <w:rFonts w:ascii="Times New Roman" w:hAnsi="Times New Roman"/>
          <w:sz w:val="24"/>
          <w:szCs w:val="24"/>
        </w:rPr>
        <w:t xml:space="preserve"> Граблі після розпушування піску покладіть збоку зубцями вниз. Перед стрибками покладіть під п'яти гумові прокладки. Перед метанням м'яча,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гранати у мокру погоду витирайте їх ганчіркою</w:t>
      </w:r>
      <w:r>
        <w:rPr>
          <w:rFonts w:ascii="Times New Roman" w:hAnsi="Times New Roman"/>
          <w:sz w:val="24"/>
          <w:szCs w:val="24"/>
        </w:rPr>
        <w:t>.</w:t>
      </w: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ІІІ. </w:t>
      </w:r>
      <w:r w:rsidRPr="00EA0F0E">
        <w:rPr>
          <w:rFonts w:ascii="Times New Roman" w:hAnsi="Times New Roman"/>
          <w:b/>
          <w:sz w:val="24"/>
          <w:szCs w:val="24"/>
        </w:rPr>
        <w:t>ВИМОГИ БЕЗПЕКИ ПІД ЧАС ЗАНЯТЬ</w:t>
      </w:r>
    </w:p>
    <w:p w:rsidR="00A540B4" w:rsidRDefault="00A540B4" w:rsidP="00EA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EA0F0E">
        <w:rPr>
          <w:rFonts w:ascii="Times New Roman" w:hAnsi="Times New Roman"/>
          <w:sz w:val="24"/>
          <w:szCs w:val="24"/>
        </w:rPr>
        <w:t>Під час групового старту на короткі дистанції біжіть тільки своєю доріжкою. Не допускайте різко "стопорячих" зупинок. Ретельно розпушуйте пісок у ямі - місці приземлення. Не виконуйте стрибків на нерівному,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пухкому і слизькому ґрунті. Не приземляйтеся на руки. Не подавайте м'яч,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гранату кидком. Не переходьте через місця,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на яких проводяться заняття з метання,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бігу і стрибків.</w:t>
      </w:r>
    </w:p>
    <w:p w:rsidR="00A540B4" w:rsidRPr="00EA0F0E" w:rsidRDefault="00A540B4" w:rsidP="00EA0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EA0F0E">
        <w:rPr>
          <w:rFonts w:ascii="Times New Roman" w:hAnsi="Times New Roman"/>
          <w:sz w:val="24"/>
          <w:szCs w:val="24"/>
        </w:rPr>
        <w:t>Будьте особливо уваленими,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виконуючи вправи з метання. Не стійте під час групових занять праворуч від метальника, не ходіть за знаряддями без дозволу вчителя.</w:t>
      </w:r>
    </w:p>
    <w:p w:rsidR="00A540B4" w:rsidRPr="00EA0F0E" w:rsidRDefault="00A540B4" w:rsidP="00EA0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EA0F0E">
        <w:rPr>
          <w:rFonts w:ascii="Times New Roman" w:hAnsi="Times New Roman"/>
          <w:sz w:val="24"/>
          <w:szCs w:val="24"/>
        </w:rPr>
        <w:t>Отримуючи у сиру погоду м'яч,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гранати,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витирайте їх насухо. Не залишайте граблі й лопати в стрибкових ямах,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кладіть їх зубцями донизу.</w:t>
      </w: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A0F0E">
        <w:rPr>
          <w:rFonts w:ascii="Times New Roman" w:hAnsi="Times New Roman"/>
          <w:b/>
          <w:sz w:val="24"/>
          <w:szCs w:val="24"/>
        </w:rPr>
        <w:t>ВИМОГИ БЕЗПЕКИ ПІСЛЯ ЗАКІНЧЕННЯ ЗАНЯТЬ</w:t>
      </w:r>
    </w:p>
    <w:p w:rsidR="00A540B4" w:rsidRPr="00EA0F0E" w:rsidRDefault="00A540B4" w:rsidP="00EA0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EA0F0E">
        <w:rPr>
          <w:rFonts w:ascii="Times New Roman" w:hAnsi="Times New Roman"/>
          <w:sz w:val="24"/>
          <w:szCs w:val="24"/>
        </w:rPr>
        <w:t>Після занять ретельно вимийте руки</w:t>
      </w:r>
      <w:r>
        <w:rPr>
          <w:rFonts w:ascii="Times New Roman" w:hAnsi="Times New Roman"/>
          <w:sz w:val="24"/>
          <w:szCs w:val="24"/>
        </w:rPr>
        <w:t xml:space="preserve"> з милом. Якщо під час занять з’</w:t>
      </w:r>
      <w:r w:rsidRPr="00EA0F0E">
        <w:rPr>
          <w:rFonts w:ascii="Times New Roman" w:hAnsi="Times New Roman"/>
          <w:sz w:val="24"/>
          <w:szCs w:val="24"/>
        </w:rPr>
        <w:t>являться біль у руках,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почервоніння шкіри або натерті місця (водяні пухирі) на долонях,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F0E">
        <w:rPr>
          <w:rFonts w:ascii="Times New Roman" w:hAnsi="Times New Roman"/>
          <w:sz w:val="24"/>
          <w:szCs w:val="24"/>
        </w:rPr>
        <w:t>припиніть заняття і зверніться за порадою та допомогою до медичної сестри або лікаря.</w:t>
      </w:r>
    </w:p>
    <w:p w:rsidR="00A540B4" w:rsidRPr="00EA0F0E" w:rsidRDefault="00A540B4" w:rsidP="00EA0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EA0F0E">
        <w:rPr>
          <w:rFonts w:ascii="Times New Roman" w:hAnsi="Times New Roman"/>
          <w:sz w:val="24"/>
          <w:szCs w:val="24"/>
        </w:rPr>
        <w:t>Забирати зі спортивного майданчика непотрібний спортінвентар, граблі, лопати у складські приміщення. Вивести школярів зі спортмайданчика до роздягальні (класу).</w:t>
      </w:r>
    </w:p>
    <w:p w:rsidR="00A540B4" w:rsidRPr="00EA0F0E" w:rsidRDefault="00A540B4" w:rsidP="00A0529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A0F0E">
        <w:rPr>
          <w:rFonts w:ascii="Times New Roman" w:hAnsi="Times New Roman"/>
          <w:b/>
          <w:sz w:val="24"/>
          <w:szCs w:val="24"/>
        </w:rPr>
        <w:t>ВИМОГИ БЕЗПЕКИ В АВАРІЙНИХ СИТУАЦІЯХ</w:t>
      </w:r>
    </w:p>
    <w:p w:rsidR="00A540B4" w:rsidRDefault="00A540B4" w:rsidP="00EA0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EA0F0E">
        <w:rPr>
          <w:rFonts w:ascii="Times New Roman" w:hAnsi="Times New Roman"/>
          <w:sz w:val="24"/>
          <w:szCs w:val="24"/>
        </w:rPr>
        <w:t>У разі отримання травми вчитель повинен надати першу медичну допомогу та звернутись до лікаря.</w:t>
      </w:r>
    </w:p>
    <w:p w:rsidR="00A540B4" w:rsidRPr="00EA0F0E" w:rsidRDefault="00A540B4" w:rsidP="00EA0F0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EA0F0E">
        <w:rPr>
          <w:rFonts w:ascii="Times New Roman" w:hAnsi="Times New Roman"/>
          <w:sz w:val="24"/>
          <w:szCs w:val="24"/>
        </w:rPr>
        <w:t>У разі отримання важких травм викликати швидку медичну допомогу за тел. 103.</w:t>
      </w:r>
    </w:p>
    <w:p w:rsidR="00A540B4" w:rsidRPr="00EA0F0E" w:rsidRDefault="00A540B4" w:rsidP="00A05299">
      <w:pPr>
        <w:ind w:firstLine="709"/>
        <w:rPr>
          <w:rFonts w:ascii="Times New Roman" w:hAnsi="Times New Roman"/>
          <w:sz w:val="24"/>
          <w:szCs w:val="24"/>
        </w:rPr>
      </w:pPr>
    </w:p>
    <w:p w:rsidR="00A540B4" w:rsidRPr="00E44D2E" w:rsidRDefault="00A540B4" w:rsidP="00E44D2E">
      <w:pPr>
        <w:rPr>
          <w:rFonts w:ascii="Times New Roman" w:hAnsi="Times New Roman"/>
          <w:sz w:val="24"/>
          <w:szCs w:val="24"/>
        </w:rPr>
      </w:pPr>
      <w:r w:rsidRPr="00E44D2E">
        <w:rPr>
          <w:rFonts w:ascii="Times New Roman" w:hAnsi="Times New Roman"/>
          <w:sz w:val="24"/>
          <w:szCs w:val="24"/>
        </w:rPr>
        <w:t xml:space="preserve">Інструкцію розробив учитель </w:t>
      </w:r>
    </w:p>
    <w:p w:rsidR="00A540B4" w:rsidRPr="00E44D2E" w:rsidRDefault="00A540B4" w:rsidP="00E44D2E">
      <w:pPr>
        <w:ind w:firstLine="709"/>
        <w:rPr>
          <w:rFonts w:ascii="Times New Roman" w:hAnsi="Times New Roman"/>
          <w:sz w:val="24"/>
          <w:szCs w:val="24"/>
        </w:rPr>
      </w:pPr>
    </w:p>
    <w:p w:rsidR="00A540B4" w:rsidRPr="00E44D2E" w:rsidRDefault="00A540B4" w:rsidP="00E44D2E">
      <w:pPr>
        <w:rPr>
          <w:rFonts w:ascii="Times New Roman" w:hAnsi="Times New Roman"/>
          <w:sz w:val="24"/>
          <w:szCs w:val="24"/>
        </w:rPr>
      </w:pPr>
      <w:r w:rsidRPr="00E44D2E">
        <w:rPr>
          <w:rFonts w:ascii="Times New Roman" w:hAnsi="Times New Roman"/>
          <w:sz w:val="24"/>
          <w:szCs w:val="24"/>
        </w:rPr>
        <w:t xml:space="preserve">Погоджено </w:t>
      </w:r>
    </w:p>
    <w:p w:rsidR="00A540B4" w:rsidRPr="00E44D2E" w:rsidRDefault="00A540B4" w:rsidP="00E44D2E">
      <w:pPr>
        <w:rPr>
          <w:rFonts w:ascii="Times New Roman" w:hAnsi="Times New Roman"/>
          <w:sz w:val="24"/>
          <w:szCs w:val="24"/>
        </w:rPr>
      </w:pPr>
      <w:r w:rsidRPr="00E44D2E">
        <w:rPr>
          <w:rFonts w:ascii="Times New Roman" w:hAnsi="Times New Roman"/>
          <w:sz w:val="24"/>
          <w:szCs w:val="24"/>
        </w:rPr>
        <w:t xml:space="preserve">Заступник з навчально-виховної роботи </w:t>
      </w:r>
      <w:r w:rsidRPr="00E44D2E">
        <w:rPr>
          <w:rFonts w:ascii="Times New Roman" w:hAnsi="Times New Roman"/>
          <w:sz w:val="24"/>
          <w:szCs w:val="24"/>
        </w:rPr>
        <w:tab/>
      </w:r>
      <w:r w:rsidRPr="00E44D2E">
        <w:rPr>
          <w:rFonts w:ascii="Times New Roman" w:hAnsi="Times New Roman"/>
          <w:sz w:val="24"/>
          <w:szCs w:val="24"/>
        </w:rPr>
        <w:tab/>
      </w:r>
      <w:r w:rsidRPr="00E44D2E">
        <w:rPr>
          <w:rFonts w:ascii="Times New Roman" w:hAnsi="Times New Roman"/>
          <w:sz w:val="24"/>
          <w:szCs w:val="24"/>
        </w:rPr>
        <w:tab/>
      </w:r>
      <w:r w:rsidRPr="00E44D2E">
        <w:rPr>
          <w:rFonts w:ascii="Times New Roman" w:hAnsi="Times New Roman"/>
          <w:sz w:val="24"/>
          <w:szCs w:val="24"/>
        </w:rPr>
        <w:tab/>
      </w:r>
      <w:r w:rsidRPr="00E44D2E">
        <w:rPr>
          <w:rFonts w:ascii="Times New Roman" w:hAnsi="Times New Roman"/>
          <w:sz w:val="24"/>
          <w:szCs w:val="24"/>
        </w:rPr>
        <w:tab/>
        <w:t>Семенів Н.М.</w:t>
      </w:r>
    </w:p>
    <w:p w:rsidR="00A540B4" w:rsidRPr="00E44D2E" w:rsidRDefault="00A540B4" w:rsidP="00EA0F0E">
      <w:pPr>
        <w:rPr>
          <w:rFonts w:ascii="Times New Roman" w:hAnsi="Times New Roman"/>
          <w:sz w:val="24"/>
          <w:szCs w:val="24"/>
        </w:rPr>
      </w:pPr>
    </w:p>
    <w:p w:rsidR="00A540B4" w:rsidRPr="00E44D2E" w:rsidRDefault="00A540B4" w:rsidP="00EA0F0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44D2E">
        <w:rPr>
          <w:rFonts w:ascii="Times New Roman" w:hAnsi="Times New Roman"/>
          <w:sz w:val="24"/>
          <w:szCs w:val="24"/>
        </w:rPr>
        <w:t>"____" ______________ 201 __ р.</w:t>
      </w:r>
    </w:p>
    <w:p w:rsidR="00A540B4" w:rsidRPr="00EA0F0E" w:rsidRDefault="00A540B4" w:rsidP="00A05299">
      <w:pPr>
        <w:ind w:firstLine="709"/>
        <w:rPr>
          <w:rFonts w:ascii="Times New Roman" w:hAnsi="Times New Roman"/>
          <w:sz w:val="24"/>
          <w:szCs w:val="24"/>
        </w:rPr>
      </w:pPr>
    </w:p>
    <w:sectPr w:rsidR="00A540B4" w:rsidRPr="00EA0F0E" w:rsidSect="00EA0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511"/>
    <w:multiLevelType w:val="multilevel"/>
    <w:tmpl w:val="06925E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D286AD1"/>
    <w:multiLevelType w:val="multilevel"/>
    <w:tmpl w:val="D486C4B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99"/>
    <w:rsid w:val="002551A4"/>
    <w:rsid w:val="00330BDD"/>
    <w:rsid w:val="006B566E"/>
    <w:rsid w:val="00706355"/>
    <w:rsid w:val="00912AF3"/>
    <w:rsid w:val="00A05299"/>
    <w:rsid w:val="00A540B4"/>
    <w:rsid w:val="00C57333"/>
    <w:rsid w:val="00E44D2E"/>
    <w:rsid w:val="00EA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33"/>
    <w:pPr>
      <w:ind w:left="357" w:hanging="357"/>
      <w:jc w:val="both"/>
    </w:pPr>
    <w:rPr>
      <w:lang w:val="uk-UA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5299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52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A0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611</Words>
  <Characters>3483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Пользователь</cp:lastModifiedBy>
  <cp:revision>3</cp:revision>
  <cp:lastPrinted>2002-01-01T02:29:00Z</cp:lastPrinted>
  <dcterms:created xsi:type="dcterms:W3CDTF">2002-01-01T02:25:00Z</dcterms:created>
  <dcterms:modified xsi:type="dcterms:W3CDTF">2014-01-14T09:55:00Z</dcterms:modified>
</cp:coreProperties>
</file>