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5637"/>
        <w:gridCol w:w="4110"/>
      </w:tblGrid>
      <w:tr w:rsidR="002F2116" w:rsidRPr="00663D92" w:rsidTr="002D770A">
        <w:tc>
          <w:tcPr>
            <w:tcW w:w="5637" w:type="dxa"/>
          </w:tcPr>
          <w:p w:rsidR="002F2116" w:rsidRPr="00663D92" w:rsidRDefault="002F2116" w:rsidP="002D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F2116" w:rsidRPr="00663D92" w:rsidRDefault="002F2116" w:rsidP="002D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3D92">
              <w:rPr>
                <w:rFonts w:ascii="Times New Roman" w:hAnsi="Times New Roman"/>
                <w:b/>
                <w:bCs/>
                <w:sz w:val="24"/>
                <w:szCs w:val="24"/>
              </w:rPr>
              <w:t>ЗАТВЕРДЖ</w:t>
            </w:r>
            <w:r w:rsidRPr="00663D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УЮ</w:t>
            </w:r>
          </w:p>
          <w:p w:rsidR="002F2116" w:rsidRPr="00663D92" w:rsidRDefault="002F2116" w:rsidP="002D7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D92">
              <w:rPr>
                <w:rFonts w:ascii="Times New Roman" w:hAnsi="Times New Roman"/>
                <w:bCs/>
                <w:sz w:val="24"/>
                <w:szCs w:val="24"/>
              </w:rPr>
              <w:t>Директор школи</w:t>
            </w:r>
          </w:p>
          <w:p w:rsidR="002F2116" w:rsidRPr="00663D92" w:rsidRDefault="002F2116" w:rsidP="002D7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D92">
              <w:rPr>
                <w:rFonts w:ascii="Times New Roman" w:hAnsi="Times New Roman"/>
                <w:bCs/>
                <w:sz w:val="24"/>
                <w:szCs w:val="24"/>
              </w:rPr>
              <w:t>___________ Івануляк М.М.</w:t>
            </w:r>
          </w:p>
          <w:p w:rsidR="002F2116" w:rsidRPr="00663D92" w:rsidRDefault="002F2116" w:rsidP="002D7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D92">
              <w:rPr>
                <w:rFonts w:ascii="Times New Roman" w:hAnsi="Times New Roman"/>
                <w:bCs/>
                <w:sz w:val="24"/>
                <w:szCs w:val="24"/>
              </w:rPr>
              <w:t>Наказ від _______  № _____</w:t>
            </w:r>
          </w:p>
          <w:p w:rsidR="002F2116" w:rsidRPr="00663D92" w:rsidRDefault="002F2116" w:rsidP="002D7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2116" w:rsidRPr="00663D92" w:rsidRDefault="002F2116" w:rsidP="00401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D92">
        <w:rPr>
          <w:rFonts w:ascii="Times New Roman" w:hAnsi="Times New Roman"/>
          <w:b/>
          <w:bCs/>
          <w:sz w:val="24"/>
          <w:szCs w:val="24"/>
        </w:rPr>
        <w:t>ІНСТРУКЦІЯ</w:t>
      </w:r>
      <w:r>
        <w:rPr>
          <w:rFonts w:ascii="Times New Roman" w:hAnsi="Times New Roman"/>
          <w:b/>
          <w:bCs/>
          <w:sz w:val="24"/>
          <w:szCs w:val="24"/>
        </w:rPr>
        <w:t xml:space="preserve"> №</w:t>
      </w:r>
    </w:p>
    <w:p w:rsidR="002F2116" w:rsidRPr="00401F78" w:rsidRDefault="002F2116" w:rsidP="00401F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3D92">
        <w:rPr>
          <w:rFonts w:ascii="Times New Roman" w:hAnsi="Times New Roman"/>
          <w:b/>
          <w:bCs/>
          <w:sz w:val="24"/>
          <w:szCs w:val="24"/>
        </w:rPr>
        <w:t xml:space="preserve">з безпеки життєдіяльності учнів </w:t>
      </w:r>
      <w:r w:rsidRPr="00401F78">
        <w:rPr>
          <w:rFonts w:ascii="Times New Roman" w:hAnsi="Times New Roman"/>
          <w:b/>
          <w:bCs/>
          <w:sz w:val="24"/>
          <w:szCs w:val="24"/>
        </w:rPr>
        <w:t>у групі продовженого дня (ГПД)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F78">
        <w:rPr>
          <w:rFonts w:ascii="Times New Roman" w:hAnsi="Times New Roman"/>
          <w:b/>
          <w:bCs/>
          <w:sz w:val="24"/>
          <w:szCs w:val="24"/>
        </w:rPr>
        <w:t>1. Загальні положення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1. Інструкція первинного інструктажу з техніки безпеки учнів у ГПД поширюється на всіх вихованців.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2. Виконання даної інструкції є обов'язковим для всіх осіб, які проводять заняття в ГПД.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3. Первинний інструктаж з учнями проводить вихователь ГПД на початку кожного семестру.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4. Слід сумлінно дотримувати правил для учнів, правил особистої гігієни і санітарних норм на робочому місці.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5. Парти, столи, стільці та інші меблі у приміщенні ГПД повинні встановлені так, щоб проходи та виходи з нього були вільними.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F78">
        <w:rPr>
          <w:rFonts w:ascii="Times New Roman" w:hAnsi="Times New Roman"/>
          <w:b/>
          <w:bCs/>
          <w:sz w:val="24"/>
          <w:szCs w:val="24"/>
        </w:rPr>
        <w:t>2. Вимоги безпеки перед початком роботи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1. Звільніть робоче місце від зайвих предметів і матеріалів.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2. Заборонено використовувати електрообладнання із пошкодженою ізоляцією, зберігати біля них легкозаймисті рідини, обгортати папером або тканиною електричні лампи.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3. Не користуйтеся несправними меблями чи обладнанням.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4. Під час використання електрообладнання перевірте його справність, наявність і надійність кріплення захисних засобів і з'єднання захисного заземлення, занулення.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5. Починайте виконувати завдання тільки з дозволу вихователя.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F78">
        <w:rPr>
          <w:rFonts w:ascii="Times New Roman" w:hAnsi="Times New Roman"/>
          <w:b/>
          <w:bCs/>
          <w:sz w:val="24"/>
          <w:szCs w:val="24"/>
        </w:rPr>
        <w:t>3. Вимоги безпеки під час роботи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1. Виконуйте тільки ту роботу, що доручив вихователь.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2. Під час використання електрообладнання заборонено: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● використовувати кабелі й проводи з пошкодженою ізоляцією, що втратила захисні властивості;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● переносити ввімкнені прилади, ремонтувати обладнання, що перебуває під напругою;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● залишати без нагляду ввімкнені в електромережу нагрівні прилади, обладнання;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● користуватися пошкодженими та несправними розетками, вмикачами, світильниками, іншими електроприладами;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● застосовувати побутові електронагрівальні прилади (праски, кип'ятильники, чайники, калорифери та ін.);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● застосовувати саморобні подовжувачі, що не відповідають вимогам ПУЕ щодо переносних електропроводів.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3. Заборонено самостійно усувати несправності електромережі й електрообладнання.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4. Під час роботи не вживайте їжу.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5. Заборонено виходити з приміщення під час заняття без дозволу вихователя.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F78">
        <w:rPr>
          <w:rFonts w:ascii="Times New Roman" w:hAnsi="Times New Roman"/>
          <w:b/>
          <w:bCs/>
          <w:sz w:val="24"/>
          <w:szCs w:val="24"/>
        </w:rPr>
        <w:t>4. Вимоги безпеки після завершення роботи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1. Після завершення занять у ГПД вимкніть електроприлади, освітлення.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2. Упорядкуйте робоче місце, приберіть сміття.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3. Не залишайте робоче місце без дозволу вихователя.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4. Під час перерв дотримуйте загальношкільних правил поведінки.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F78">
        <w:rPr>
          <w:rFonts w:ascii="Times New Roman" w:hAnsi="Times New Roman"/>
          <w:b/>
          <w:bCs/>
          <w:sz w:val="24"/>
          <w:szCs w:val="24"/>
        </w:rPr>
        <w:t xml:space="preserve">5. Вимоги </w:t>
      </w:r>
      <w:r>
        <w:rPr>
          <w:rFonts w:ascii="Times New Roman" w:hAnsi="Times New Roman"/>
          <w:b/>
          <w:bCs/>
          <w:sz w:val="24"/>
          <w:szCs w:val="24"/>
        </w:rPr>
        <w:t>безпеки в аварій</w:t>
      </w:r>
      <w:r w:rsidRPr="00401F78">
        <w:rPr>
          <w:rFonts w:ascii="Times New Roman" w:hAnsi="Times New Roman"/>
          <w:b/>
          <w:bCs/>
          <w:sz w:val="24"/>
          <w:szCs w:val="24"/>
        </w:rPr>
        <w:t>них ситуаціях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1. У разі виявлення несправностей в електричних пристроях, що перебувають під напругою, негайно вимкніть джерело електроживлення. Повідомте про це вихователя чи адміністрацію школи.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2. Не усувайте несправностей електромережі та електрообладнання самостійно.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3. У разі виникнення пожежі необхідно терміново повідомити вихователя, або зателефонувати за номером 101.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4. При евакуації із закладу слід дотримувати дисципліни, не панікувати, не відлучатися від вихователя.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5. У разі травмування необхідно терміново повідомити вихователя або медичного працівника.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F78">
        <w:rPr>
          <w:rFonts w:ascii="Times New Roman" w:hAnsi="Times New Roman"/>
          <w:bCs/>
          <w:sz w:val="24"/>
          <w:szCs w:val="24"/>
        </w:rPr>
        <w:t>6. У разі різкого порушення або відсутності в учня дихання, зупинки серця необхідно терміново надати першу долікарську допомогу: провести штучне дихання та зовнішній масаж серця, а також викликати швидку медичну допомогу за телефоном 103.</w:t>
      </w:r>
    </w:p>
    <w:p w:rsidR="002F2116" w:rsidRDefault="002F2116" w:rsidP="0040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2116" w:rsidRPr="00663D92" w:rsidRDefault="002F2116" w:rsidP="0040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92">
        <w:rPr>
          <w:rFonts w:ascii="Times New Roman" w:hAnsi="Times New Roman"/>
          <w:sz w:val="24"/>
          <w:szCs w:val="24"/>
        </w:rPr>
        <w:t>Заступник директора ____________  Семенів Н.М.</w:t>
      </w:r>
    </w:p>
    <w:p w:rsidR="002F2116" w:rsidRPr="00401F78" w:rsidRDefault="002F2116" w:rsidP="00401F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2F2116" w:rsidRPr="00401F78" w:rsidSect="00401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3E1"/>
    <w:rsid w:val="00062750"/>
    <w:rsid w:val="000F3134"/>
    <w:rsid w:val="002D770A"/>
    <w:rsid w:val="002F2116"/>
    <w:rsid w:val="003353CE"/>
    <w:rsid w:val="00401F78"/>
    <w:rsid w:val="00545A16"/>
    <w:rsid w:val="00663D92"/>
    <w:rsid w:val="00A1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C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163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492</Words>
  <Characters>2807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2014-10-23T14:20:00Z</cp:lastPrinted>
  <dcterms:created xsi:type="dcterms:W3CDTF">2014-10-19T14:32:00Z</dcterms:created>
  <dcterms:modified xsi:type="dcterms:W3CDTF">2014-10-23T14:20:00Z</dcterms:modified>
</cp:coreProperties>
</file>